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6F" w:rsidRDefault="004E377B" w:rsidP="00137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393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R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6F" w:rsidRPr="0013796F" w:rsidRDefault="0013796F" w:rsidP="00137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96F">
        <w:rPr>
          <w:rFonts w:ascii="Times New Roman" w:eastAsia="Times New Roman" w:hAnsi="Times New Roman" w:cs="Times New Roman"/>
          <w:b/>
          <w:sz w:val="28"/>
          <w:szCs w:val="28"/>
        </w:rPr>
        <w:t>Foster Application</w:t>
      </w:r>
    </w:p>
    <w:p w:rsidR="0013796F" w:rsidRDefault="00A0188E" w:rsidP="0013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interest in participating in our</w:t>
      </w:r>
      <w:r w:rsidR="0013796F" w:rsidRPr="0013796F">
        <w:rPr>
          <w:rFonts w:ascii="Times New Roman" w:eastAsia="Times New Roman" w:hAnsi="Times New Roman" w:cs="Times New Roman"/>
          <w:sz w:val="24"/>
          <w:szCs w:val="24"/>
        </w:rPr>
        <w:t xml:space="preserve"> foster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4E377B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Once</w:t>
      </w:r>
      <w:r w:rsidR="0013796F" w:rsidRPr="0013796F">
        <w:rPr>
          <w:rFonts w:ascii="Times New Roman" w:eastAsia="Times New Roman" w:hAnsi="Times New Roman" w:cs="Times New Roman"/>
          <w:sz w:val="24"/>
          <w:szCs w:val="24"/>
        </w:rPr>
        <w:t xml:space="preserve"> we receive your application, we will contact you to set up a time for a home visit</w:t>
      </w:r>
      <w:r w:rsidR="004E377B">
        <w:rPr>
          <w:rFonts w:ascii="Times New Roman" w:eastAsia="Times New Roman" w:hAnsi="Times New Roman" w:cs="Times New Roman"/>
          <w:sz w:val="24"/>
          <w:szCs w:val="24"/>
        </w:rPr>
        <w:t xml:space="preserve"> and interview by one of our Foster Coordinator</w:t>
      </w:r>
      <w:r w:rsidR="0013796F" w:rsidRPr="0013796F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Once your application is approved, we will let you know of the requirements we have</w:t>
      </w:r>
      <w:r w:rsidR="004E377B">
        <w:rPr>
          <w:rFonts w:ascii="Times New Roman" w:eastAsia="Times New Roman" w:hAnsi="Times New Roman" w:cs="Times New Roman"/>
          <w:sz w:val="24"/>
          <w:szCs w:val="24"/>
        </w:rPr>
        <w:t xml:space="preserve"> and help you choose the best fit in an animal to foster temporarily until adoption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7B">
        <w:rPr>
          <w:rFonts w:ascii="Times New Roman" w:eastAsia="Times New Roman" w:hAnsi="Times New Roman" w:cs="Times New Roman"/>
          <w:sz w:val="24"/>
          <w:szCs w:val="24"/>
        </w:rPr>
        <w:t xml:space="preserve">  You will be assigned to a Foster Coordinator, who will be your lifeline and advisor while you are caring for our animals.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Please understand that we need foster families</w:t>
      </w:r>
      <w:r w:rsidR="004E377B">
        <w:rPr>
          <w:rFonts w:ascii="Times New Roman" w:eastAsia="Times New Roman" w:hAnsi="Times New Roman" w:cs="Times New Roman"/>
          <w:sz w:val="24"/>
          <w:szCs w:val="24"/>
        </w:rPr>
        <w:t xml:space="preserve"> that are able to commit to fostering until adoption.  W</w:t>
      </w:r>
      <w:r>
        <w:rPr>
          <w:rFonts w:ascii="Times New Roman" w:eastAsia="Times New Roman" w:hAnsi="Times New Roman" w:cs="Times New Roman"/>
          <w:sz w:val="24"/>
          <w:szCs w:val="24"/>
        </w:rPr>
        <w:t>e can’t predict how long an animal will be in your care</w:t>
      </w:r>
      <w:r w:rsidR="004E377B">
        <w:rPr>
          <w:rFonts w:ascii="Times New Roman" w:eastAsia="Times New Roman" w:hAnsi="Times New Roman" w:cs="Times New Roman"/>
          <w:sz w:val="24"/>
          <w:szCs w:val="24"/>
        </w:rPr>
        <w:t xml:space="preserve"> but we work hard to find the right fit in a new home for every animal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E377B">
        <w:rPr>
          <w:rFonts w:ascii="Times New Roman" w:eastAsia="Times New Roman" w:hAnsi="Times New Roman" w:cs="Times New Roman"/>
          <w:sz w:val="24"/>
          <w:szCs w:val="24"/>
        </w:rPr>
        <w:t>We will include you in the adoption process.  We welcome you to our team and we hope this experience will be a positive one.</w:t>
      </w:r>
    </w:p>
    <w:p w:rsidR="0013796F" w:rsidRDefault="0013796F" w:rsidP="0013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Name:_________________________________________________________</w:t>
      </w:r>
      <w:r w:rsidR="00E5673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13796F" w:rsidRDefault="0013796F" w:rsidP="0013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Address:_______________________________________________________</w:t>
      </w:r>
      <w:r w:rsidR="00E5673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3796F" w:rsidRDefault="0013796F" w:rsidP="0013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  <w:r w:rsidR="00E56734">
        <w:rPr>
          <w:rFonts w:ascii="Times New Roman" w:eastAsia="Times New Roman" w:hAnsi="Times New Roman" w:cs="Times New Roman"/>
          <w:sz w:val="24"/>
          <w:szCs w:val="24"/>
        </w:rPr>
        <w:t>, Email</w:t>
      </w:r>
      <w:r w:rsidR="00A0188E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</w:t>
      </w:r>
    </w:p>
    <w:p w:rsidR="0013796F" w:rsidRDefault="00E56734" w:rsidP="00137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Occupation</w:t>
      </w:r>
      <w:r w:rsidR="0013796F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</w:t>
      </w:r>
    </w:p>
    <w:p w:rsidR="00E56734" w:rsidRDefault="00E56734" w:rsidP="00E5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References and contact info</w:t>
      </w:r>
      <w:r w:rsidR="00696FEA">
        <w:rPr>
          <w:rFonts w:ascii="Times New Roman" w:eastAsia="Times New Roman" w:hAnsi="Times New Roman" w:cs="Times New Roman"/>
          <w:sz w:val="24"/>
          <w:szCs w:val="24"/>
        </w:rPr>
        <w:t>: (coworkers, neighbors, other rescues/shelters worked with)</w:t>
      </w:r>
    </w:p>
    <w:p w:rsidR="00696FEA" w:rsidRDefault="00E56734" w:rsidP="00E5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04546">
        <w:rPr>
          <w:rFonts w:ascii="Times New Roman" w:eastAsia="Times New Roman" w:hAnsi="Times New Roman" w:cs="Times New Roman"/>
          <w:sz w:val="24"/>
          <w:szCs w:val="24"/>
        </w:rPr>
        <w:t xml:space="preserve">       Reference #1: __________</w:t>
      </w:r>
      <w:r w:rsidR="00696F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304546" w:rsidRPr="00E56734" w:rsidRDefault="00304546" w:rsidP="00E5673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Reference #2</w:t>
      </w:r>
      <w:r w:rsidRPr="0030454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</w:t>
      </w:r>
    </w:p>
    <w:p w:rsidR="0013796F" w:rsidRPr="0013796F" w:rsidRDefault="0013796F" w:rsidP="001379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796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3796F" w:rsidRPr="0013796F" w:rsidRDefault="0013796F" w:rsidP="001379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2F11A1" w:rsidRPr="0013796F" w:rsidTr="00304546">
        <w:trPr>
          <w:trHeight w:val="1503"/>
          <w:tblCellSpacing w:w="15" w:type="dxa"/>
        </w:trPr>
        <w:tc>
          <w:tcPr>
            <w:tcW w:w="0" w:type="auto"/>
          </w:tcPr>
          <w:p w:rsidR="002F11A1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04546" w:rsidRDefault="002F11A1" w:rsidP="00304546">
            <w:pPr>
              <w:spacing w:after="120" w:line="240" w:lineRule="auto"/>
              <w:ind w:right="-3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agree to foster the animal until he/she is adopted, understanding that only in extreme circumstances </w:t>
            </w:r>
          </w:p>
          <w:p w:rsidR="002F11A1" w:rsidRDefault="002F11A1" w:rsidP="00304546">
            <w:pPr>
              <w:spacing w:after="120" w:line="240" w:lineRule="auto"/>
              <w:ind w:right="-3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are able to place the dog/cat in a new foster home? _____Yes   ______No  </w:t>
            </w:r>
          </w:p>
          <w:p w:rsidR="00304546" w:rsidRDefault="002F11A1" w:rsidP="00304546">
            <w:pPr>
              <w:spacing w:after="120" w:line="240" w:lineRule="auto"/>
              <w:ind w:right="-3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2F1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your answer is “no” please check with us about other volunteer opportunities as there are many ways </w:t>
            </w:r>
          </w:p>
          <w:p w:rsidR="002F11A1" w:rsidRPr="00E56734" w:rsidRDefault="002F11A1" w:rsidP="00304546">
            <w:pPr>
              <w:spacing w:after="120" w:line="240" w:lineRule="auto"/>
              <w:ind w:right="-3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A1">
              <w:rPr>
                <w:rFonts w:ascii="Times New Roman" w:eastAsia="Times New Roman" w:hAnsi="Times New Roman" w:cs="Times New Roman"/>
                <w:sz w:val="24"/>
                <w:szCs w:val="24"/>
              </w:rPr>
              <w:t>to help us if fostering won’t be an option.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[1]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2F11A1" w:rsidRPr="00E56734" w:rsidRDefault="002F11A1" w:rsidP="00304546">
            <w:pPr>
              <w:spacing w:after="120" w:line="240" w:lineRule="auto"/>
              <w:ind w:right="-3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 fostered dogs/cats before?   ______Yes      ______No   If “yes,” please tell us with which </w:t>
            </w:r>
          </w:p>
          <w:p w:rsidR="002F11A1" w:rsidRDefault="002F11A1" w:rsidP="00304546">
            <w:pPr>
              <w:spacing w:after="120" w:line="240" w:lineRule="auto"/>
              <w:ind w:right="-3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and tell us about your experience. _______________________________________</w:t>
            </w:r>
          </w:p>
          <w:p w:rsidR="002F11A1" w:rsidRPr="0013796F" w:rsidRDefault="002F11A1" w:rsidP="00304546">
            <w:pPr>
              <w:spacing w:after="120" w:line="240" w:lineRule="auto"/>
              <w:ind w:right="-3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   </w:t>
            </w:r>
          </w:p>
        </w:tc>
      </w:tr>
      <w:tr w:rsidR="002F11A1" w:rsidRPr="0013796F" w:rsidTr="00304546">
        <w:trPr>
          <w:trHeight w:val="942"/>
          <w:tblCellSpacing w:w="15" w:type="dxa"/>
        </w:trPr>
        <w:tc>
          <w:tcPr>
            <w:tcW w:w="0" w:type="auto"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[2]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11A1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Are you allowed to have pets where you live?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</w:t>
            </w:r>
          </w:p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**If you are renting, please provide us a copy of your leasing agreement that shows the pet policy.       </w:t>
            </w: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[3]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pets living with you now?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</w:t>
            </w:r>
          </w:p>
          <w:p w:rsidR="002F11A1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If yes, please list what kind: _______________________________________________________</w:t>
            </w:r>
          </w:p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1A1" w:rsidRPr="0013796F" w:rsidTr="00304546">
        <w:trPr>
          <w:trHeight w:val="870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[4]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Are your pets' vaccinations current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spayed/neutered, and will they be ok with new animals in the</w:t>
            </w:r>
          </w:p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</w:t>
            </w:r>
          </w:p>
        </w:tc>
      </w:tr>
      <w:tr w:rsidR="002F11A1" w:rsidRPr="0013796F" w:rsidTr="00304546">
        <w:trPr>
          <w:trHeight w:val="474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[5]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Do all family members agree to fostering?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  </w:t>
            </w:r>
          </w:p>
        </w:tc>
      </w:tr>
      <w:tr w:rsidR="002F11A1" w:rsidRPr="0013796F" w:rsidTr="00304546">
        <w:trPr>
          <w:trHeight w:val="582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[6]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Do any family members have allergies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animals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  </w:t>
            </w: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[7]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experience with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socializing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/training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  </w:t>
            </w:r>
          </w:p>
        </w:tc>
      </w:tr>
      <w:tr w:rsidR="002F11A1" w:rsidRPr="0013796F" w:rsidTr="00304546">
        <w:trPr>
          <w:trHeight w:val="987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9"/>
              <w:gridCol w:w="81"/>
            </w:tblGrid>
            <w:tr w:rsidR="002F11A1" w:rsidRPr="0013796F" w:rsidTr="00DB6C2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F11A1" w:rsidRPr="0013796F" w:rsidRDefault="002F11A1" w:rsidP="00304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there are children, please list their ages and experience with animals:_____________________________________________________________________</w:t>
                  </w:r>
                </w:p>
              </w:tc>
              <w:tc>
                <w:tcPr>
                  <w:tcW w:w="0" w:type="auto"/>
                  <w:vAlign w:val="center"/>
                </w:tcPr>
                <w:p w:rsidR="002F11A1" w:rsidRPr="0013796F" w:rsidRDefault="002F11A1" w:rsidP="00304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1A1" w:rsidRPr="0013796F" w:rsidTr="00304546">
        <w:trPr>
          <w:trHeight w:val="492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[8]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Do you have screens on your windows?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  </w:t>
            </w:r>
          </w:p>
        </w:tc>
      </w:tr>
      <w:tr w:rsidR="002F11A1" w:rsidRPr="0013796F" w:rsidTr="00304546">
        <w:trPr>
          <w:trHeight w:val="573"/>
          <w:tblCellSpacing w:w="15" w:type="dxa"/>
        </w:trPr>
        <w:tc>
          <w:tcPr>
            <w:tcW w:w="0" w:type="auto"/>
          </w:tcPr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have a fenced yard? ______Yes      ______No         </w:t>
            </w:r>
          </w:p>
        </w:tc>
      </w:tr>
      <w:tr w:rsidR="002F11A1" w:rsidRPr="0013796F" w:rsidTr="00304546">
        <w:trPr>
          <w:trHeight w:val="582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[9]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have a separate room in which to keep the foster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required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  </w:t>
            </w: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[10]"/>
            <w:bookmarkEnd w:id="10"/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Do you work away from home?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  </w:t>
            </w: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8"/>
              <w:gridCol w:w="81"/>
            </w:tblGrid>
            <w:tr w:rsidR="002F11A1" w:rsidRPr="0013796F" w:rsidTr="00304546">
              <w:trPr>
                <w:trHeight w:val="8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1A1" w:rsidRPr="0013796F" w:rsidRDefault="002F11A1" w:rsidP="00304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yes,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how many hours daily will you be away</w:t>
                  </w: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1A1" w:rsidRPr="0013796F" w:rsidRDefault="002F11A1" w:rsidP="003045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[11]"/>
            <w:bookmarkStart w:id="12" w:name="question[12]"/>
            <w:bookmarkEnd w:id="11"/>
            <w:bookmarkEnd w:id="12"/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dogs/cats will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foster?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406"/>
              <w:gridCol w:w="465"/>
              <w:gridCol w:w="1467"/>
              <w:gridCol w:w="465"/>
              <w:gridCol w:w="622"/>
            </w:tblGrid>
            <w:tr w:rsidR="002F11A1" w:rsidRPr="0013796F" w:rsidTr="00304546">
              <w:trPr>
                <w:trHeight w:val="66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11A1" w:rsidRPr="0013796F" w:rsidRDefault="002F11A1" w:rsidP="00304546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20.25pt;height:17.25pt" o:ole="">
                        <v:imagedata r:id="rId9" o:title=""/>
                      </v:shape>
                      <w:control r:id="rId10" w:name="DefaultOcxName34" w:shapeid="_x0000_i1032"/>
                    </w:objec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F11A1" w:rsidRPr="0013796F" w:rsidRDefault="002F11A1" w:rsidP="00304546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0 - 8 wks (pre-weaned) </w:t>
                  </w: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1A1" w:rsidRPr="0013796F" w:rsidRDefault="002F11A1" w:rsidP="00304546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5" type="#_x0000_t75" style="width:20.25pt;height:17.25pt" o:ole="">
                        <v:imagedata r:id="rId9" o:title=""/>
                      </v:shape>
                      <w:control r:id="rId11" w:name="DefaultOcxName35" w:shapeid="_x0000_i1035"/>
                    </w:objec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F11A1" w:rsidRPr="0013796F" w:rsidRDefault="002F11A1" w:rsidP="00304546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wks – adult </w:t>
                  </w: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1A1" w:rsidRPr="0013796F" w:rsidRDefault="002F11A1" w:rsidP="00304546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8" type="#_x0000_t75" style="width:20.25pt;height:17.25pt" o:ole="">
                        <v:imagedata r:id="rId9" o:title=""/>
                      </v:shape>
                      <w:control r:id="rId12" w:name="DefaultOcxName36" w:shapeid="_x0000_i1038"/>
                    </w:objec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F11A1" w:rsidRPr="0013796F" w:rsidRDefault="002F11A1" w:rsidP="00304546">
                  <w:pPr>
                    <w:spacing w:before="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9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Adult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1A1" w:rsidRPr="0013796F" w:rsidTr="00304546">
        <w:trPr>
          <w:trHeight w:val="699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[13]"/>
            <w:bookmarkEnd w:id="13"/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dogs/cats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 you foster at one time?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2F11A1" w:rsidRPr="0013796F" w:rsidTr="00304546">
        <w:trPr>
          <w:trHeight w:val="843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[14]"/>
            <w:bookmarkEnd w:id="14"/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04546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willing to take care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dogs/cats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they become 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help us get them to our vet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0454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____Yes      ______No         </w:t>
            </w:r>
          </w:p>
        </w:tc>
      </w:tr>
      <w:tr w:rsidR="002F11A1" w:rsidRPr="0013796F" w:rsidTr="00304546">
        <w:trPr>
          <w:trHeight w:val="843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[15]"/>
            <w:bookmarkStart w:id="16" w:name="question[16]"/>
            <w:bookmarkEnd w:id="15"/>
            <w:bookmarkEnd w:id="16"/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willing to show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dogs/cats in your home to potential adopters (will be by appointment only per your schedule and only approved adopters)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      </w:t>
            </w: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[17]"/>
            <w:bookmarkEnd w:id="17"/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you able to transport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dogs/cats 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weekend adoption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volunteer at the events if your schedule permits</w:t>
            </w:r>
            <w:r w:rsidRPr="001379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______Yes      ______No   </w:t>
            </w: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Anything else you’d like to tell us about yourself?</w:t>
            </w: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A1" w:rsidRDefault="002F11A1" w:rsidP="0030454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546" w:rsidRDefault="00304546" w:rsidP="0030454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A1" w:rsidRPr="0013796F" w:rsidRDefault="002F11A1" w:rsidP="0030454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</w:tr>
      <w:tr w:rsidR="002F11A1" w:rsidRPr="0013796F" w:rsidTr="00304546">
        <w:trPr>
          <w:trHeight w:val="645"/>
          <w:tblCellSpacing w:w="15" w:type="dxa"/>
        </w:trPr>
        <w:tc>
          <w:tcPr>
            <w:tcW w:w="0" w:type="auto"/>
            <w:hideMark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[18]"/>
            <w:bookmarkEnd w:id="18"/>
          </w:p>
        </w:tc>
        <w:tc>
          <w:tcPr>
            <w:tcW w:w="0" w:type="auto"/>
          </w:tcPr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certify by signing this document that I am currently 18 years or older and the information I have</w:t>
            </w: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provided in this application is true and complete.  I understand and agree that by fostering, I become a volunteer and representative of Rescue Angels of Southern Maryland and must conduct myself in a professional manner (especially on social media) and understand I must represent the organization positively at all times. If I decide I no longer wish to be a representative of the organization, I will promptly notify the Foster Coordinator and work with the Coordinator to return any and all property, as well as ensure that the pet I am fostering is safely transferred to another foster home at the direction of the Foster Coordinator. I also understand that Rescue Angels of Southern Maryland has the right to remove/relinquish a representative or volunteer at any time. I understand that Rescue Angels of Southern Maryland can remove an animal from my care at any time.  I understand that Rescue Angels of Southern Maryland is committed to providing routine veterinary care to every animal prior to adoption.  If there is an emergency of if I think the animal needs medical attention, </w:t>
            </w:r>
            <w:r w:rsidRP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will </w:t>
            </w:r>
            <w:r w:rsid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contact </w:t>
            </w:r>
            <w:r w:rsidRP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Foster Coordinator</w:t>
            </w:r>
            <w:r w:rsid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first and coordinate</w:t>
            </w:r>
            <w:r w:rsidRP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to get an appointment with a contracted veterinarian with Rescue Angels.  Rescue Angels cannot reimburse or cover costs outside of this agreement</w:t>
            </w:r>
            <w:r w:rsid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 Rescue Angels is not held responsible for any vet costs outside of the network</w:t>
            </w:r>
            <w:r w:rsidRP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I understand that if I have any issues during my commitment as a foster parent that I will communicate with Rescue Angels </w:t>
            </w:r>
            <w:r w:rsid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immediately </w:t>
            </w:r>
            <w:r w:rsidRP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 work with them to resolve any issues.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Upon request by a representative of Rescue Angels of Southern Maryland, I will return the foster pet(s) to Rescue Angels of Southern Maryland.  I understand and agree that I make no decisions to transfer the pet to another organization or person and the pet(s) will remain the property of the Rescue Angels of Southern Maryland at all times. I understand and agree that I will not advertise or place the pet in a home</w:t>
            </w:r>
            <w:r w:rsidR="00A5220D">
              <w:rPr>
                <w:rFonts w:ascii="Times New Roman" w:eastAsia="Times New Roman" w:hAnsi="Times New Roman" w:cs="Times New Roman"/>
                <w:sz w:val="24"/>
                <w:szCs w:val="24"/>
              </w:rPr>
              <w:t>, or promise the pet to anyone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without the authorization of Rescue Angels.  </w:t>
            </w:r>
            <w:r w:rsidRPr="00A5220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All adoption applications and adoption decisions are at the discretion of the Rescue Angels Adoption Coordinators.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and agree that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 only authorized to temporarily foster the pet(s), and if I wish to adopt that pet(s), I must complete an adoption application and go through the adoption process. </w:t>
            </w:r>
            <w:r w:rsidRPr="00696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 (</w:t>
            </w:r>
            <w:r w:rsidR="00A52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</w:t>
            </w:r>
            <w:r w:rsidRPr="00696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initial)</w:t>
            </w:r>
          </w:p>
          <w:p w:rsidR="002F11A1" w:rsidRPr="00611FD6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1A1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                                                                                                                                Date</w:t>
            </w:r>
          </w:p>
        </w:tc>
      </w:tr>
      <w:tr w:rsidR="002F11A1" w:rsidRPr="0013796F" w:rsidTr="00304546">
        <w:trPr>
          <w:tblCellSpacing w:w="15" w:type="dxa"/>
        </w:trPr>
        <w:tc>
          <w:tcPr>
            <w:tcW w:w="0" w:type="auto"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F11A1" w:rsidRPr="0013796F" w:rsidRDefault="002F11A1" w:rsidP="0030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96F" w:rsidRPr="0013796F" w:rsidRDefault="0013796F" w:rsidP="001379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0E2728" w:rsidRDefault="000E2728"/>
    <w:sectPr w:rsidR="000E2728" w:rsidSect="002F11A1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A1" w:rsidRDefault="002F11A1" w:rsidP="00DB6C23">
      <w:pPr>
        <w:spacing w:after="0" w:line="240" w:lineRule="auto"/>
      </w:pPr>
      <w:r>
        <w:separator/>
      </w:r>
    </w:p>
  </w:endnote>
  <w:endnote w:type="continuationSeparator" w:id="0">
    <w:p w:rsidR="002F11A1" w:rsidRDefault="002F11A1" w:rsidP="00DB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A1" w:rsidRPr="006D35C8" w:rsidRDefault="008C52D9">
    <w:pPr>
      <w:pStyle w:val="Footer"/>
      <w:jc w:val="center"/>
      <w:rPr>
        <w:rFonts w:ascii="Times New Roman" w:hAnsi="Times New Roman" w:cs="Times New Roman"/>
        <w:sz w:val="24"/>
        <w:szCs w:val="24"/>
      </w:rPr>
    </w:pPr>
    <w:sdt>
      <w:sdtPr>
        <w:id w:val="-34695496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2F11A1" w:rsidRPr="006D35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11A1" w:rsidRPr="006D35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F11A1" w:rsidRPr="006D35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2F11A1" w:rsidRPr="006D35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F11A1" w:rsidRPr="00611FD6" w:rsidRDefault="002F1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A1" w:rsidRDefault="002F11A1" w:rsidP="00DB6C23">
      <w:pPr>
        <w:spacing w:after="0" w:line="240" w:lineRule="auto"/>
      </w:pPr>
      <w:r>
        <w:separator/>
      </w:r>
    </w:p>
  </w:footnote>
  <w:footnote w:type="continuationSeparator" w:id="0">
    <w:p w:rsidR="002F11A1" w:rsidRDefault="002F11A1" w:rsidP="00DB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BCB"/>
    <w:multiLevelType w:val="hybridMultilevel"/>
    <w:tmpl w:val="D5A6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1672"/>
    <w:multiLevelType w:val="hybridMultilevel"/>
    <w:tmpl w:val="1400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F"/>
    <w:rsid w:val="000E2728"/>
    <w:rsid w:val="000E3C56"/>
    <w:rsid w:val="00124023"/>
    <w:rsid w:val="00126B37"/>
    <w:rsid w:val="0013796F"/>
    <w:rsid w:val="0018206F"/>
    <w:rsid w:val="001E44A7"/>
    <w:rsid w:val="002034B0"/>
    <w:rsid w:val="00270B64"/>
    <w:rsid w:val="002A5915"/>
    <w:rsid w:val="002F11A1"/>
    <w:rsid w:val="00304546"/>
    <w:rsid w:val="00322A4D"/>
    <w:rsid w:val="003B5E34"/>
    <w:rsid w:val="00451B96"/>
    <w:rsid w:val="004D3771"/>
    <w:rsid w:val="004E377B"/>
    <w:rsid w:val="005D647E"/>
    <w:rsid w:val="00611FD6"/>
    <w:rsid w:val="00631519"/>
    <w:rsid w:val="006748D4"/>
    <w:rsid w:val="0068666F"/>
    <w:rsid w:val="00696FEA"/>
    <w:rsid w:val="006D35C8"/>
    <w:rsid w:val="006D4404"/>
    <w:rsid w:val="006E42B7"/>
    <w:rsid w:val="007C5323"/>
    <w:rsid w:val="00837A49"/>
    <w:rsid w:val="008424CE"/>
    <w:rsid w:val="008C52D9"/>
    <w:rsid w:val="008E1A90"/>
    <w:rsid w:val="00933620"/>
    <w:rsid w:val="009A059E"/>
    <w:rsid w:val="009C5A2C"/>
    <w:rsid w:val="00A0188E"/>
    <w:rsid w:val="00A5220D"/>
    <w:rsid w:val="00CE484E"/>
    <w:rsid w:val="00CF3286"/>
    <w:rsid w:val="00DB0C9D"/>
    <w:rsid w:val="00DB6C23"/>
    <w:rsid w:val="00DB7858"/>
    <w:rsid w:val="00DF472B"/>
    <w:rsid w:val="00E56734"/>
    <w:rsid w:val="00E61BD4"/>
    <w:rsid w:val="00EA672C"/>
    <w:rsid w:val="00EA71C2"/>
    <w:rsid w:val="00F3308A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E3727AF-1752-44A6-9174-0A30E78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6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79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79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79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796F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23"/>
  </w:style>
  <w:style w:type="paragraph" w:styleId="Footer">
    <w:name w:val="footer"/>
    <w:basedOn w:val="Normal"/>
    <w:link w:val="FooterChar"/>
    <w:uiPriority w:val="99"/>
    <w:unhideWhenUsed/>
    <w:rsid w:val="00DB6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23"/>
  </w:style>
  <w:style w:type="paragraph" w:styleId="ListParagraph">
    <w:name w:val="List Paragraph"/>
    <w:basedOn w:val="Normal"/>
    <w:uiPriority w:val="34"/>
    <w:qFormat/>
    <w:rsid w:val="00A0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ADA2-EB6A-4715-8FF4-15D57433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2B04277D.dotm</Template>
  <TotalTime>0</TotalTime>
  <Pages>3</Pages>
  <Words>1028</Words>
  <Characters>5865</Characters>
  <Application>Microsoft Office Word</Application>
  <DocSecurity>0</DocSecurity>
  <PresentationFormat>14|.DOCX</PresentationFormat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RASM Foster Application (D0206759).DOCX</vt:lpstr>
    </vt:vector>
  </TitlesOfParts>
  <Company>DWGP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RASM Foster Application (D0206759).DOCX</dc:title>
  <dc:subject>wdNOSTAMP</dc:subject>
  <dc:creator>Julie Smith</dc:creator>
  <dc:description>DO NOT STAMP</dc:description>
  <cp:lastModifiedBy>JENNILT2</cp:lastModifiedBy>
  <cp:revision>2</cp:revision>
  <cp:lastPrinted>2014-12-31T16:37:00Z</cp:lastPrinted>
  <dcterms:created xsi:type="dcterms:W3CDTF">2019-06-14T22:48:00Z</dcterms:created>
  <dcterms:modified xsi:type="dcterms:W3CDTF">2019-06-14T22:48:00Z</dcterms:modified>
</cp:coreProperties>
</file>